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7" w:rsidRPr="00D66764" w:rsidRDefault="00C40837" w:rsidP="00C40837">
      <w:pPr>
        <w:pStyle w:val="00abstractbody"/>
        <w:spacing w:before="0" w:line="100" w:lineRule="atLeast"/>
        <w:rPr>
          <w:color w:val="000000"/>
          <w:lang w:val="pt-BR"/>
        </w:rPr>
      </w:pPr>
    </w:p>
    <w:p w:rsidR="008B6359" w:rsidRPr="00621355" w:rsidRDefault="008B6359" w:rsidP="008B6359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  <w:lang w:val="pt-BR"/>
        </w:rPr>
      </w:pPr>
      <w:r w:rsidRPr="00621355">
        <w:rPr>
          <w:b/>
          <w:kern w:val="28"/>
          <w:sz w:val="36"/>
          <w:szCs w:val="36"/>
          <w:lang w:val="pt-BR"/>
        </w:rPr>
        <w:t xml:space="preserve">Título: </w:t>
      </w:r>
      <w:proofErr w:type="spellStart"/>
      <w:r w:rsidRPr="00621355">
        <w:rPr>
          <w:b/>
          <w:kern w:val="28"/>
          <w:sz w:val="36"/>
          <w:szCs w:val="36"/>
          <w:lang w:val="pt-BR"/>
        </w:rPr>
        <w:t>template</w:t>
      </w:r>
      <w:proofErr w:type="spellEnd"/>
      <w:r w:rsidRPr="00621355">
        <w:rPr>
          <w:b/>
          <w:kern w:val="28"/>
          <w:sz w:val="36"/>
          <w:szCs w:val="36"/>
          <w:lang w:val="pt-BR"/>
        </w:rPr>
        <w:t xml:space="preserve"> </w:t>
      </w:r>
      <w:r>
        <w:rPr>
          <w:b/>
          <w:kern w:val="28"/>
          <w:sz w:val="36"/>
          <w:szCs w:val="36"/>
          <w:lang w:val="pt-BR"/>
        </w:rPr>
        <w:t>para o</w:t>
      </w:r>
      <w:r w:rsidRPr="00621355">
        <w:rPr>
          <w:b/>
          <w:kern w:val="28"/>
          <w:sz w:val="36"/>
          <w:szCs w:val="36"/>
          <w:lang w:val="pt-BR"/>
        </w:rPr>
        <w:t xml:space="preserve"> </w:t>
      </w:r>
      <w:proofErr w:type="spellStart"/>
      <w:r>
        <w:rPr>
          <w:b/>
          <w:kern w:val="28"/>
          <w:sz w:val="36"/>
          <w:szCs w:val="36"/>
          <w:lang w:val="pt-BR"/>
        </w:rPr>
        <w:t>SiPGEM</w:t>
      </w:r>
      <w:proofErr w:type="spellEnd"/>
      <w:r>
        <w:rPr>
          <w:b/>
          <w:kern w:val="28"/>
          <w:sz w:val="36"/>
          <w:szCs w:val="36"/>
          <w:lang w:val="pt-BR"/>
        </w:rPr>
        <w:t xml:space="preserve"> 2017</w:t>
      </w:r>
    </w:p>
    <w:p w:rsidR="008B6359" w:rsidRPr="00621355" w:rsidRDefault="008B6359" w:rsidP="008B6359"/>
    <w:p w:rsidR="008B6359" w:rsidRDefault="008B6359" w:rsidP="008B6359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  <w:lang w:val="de-DE"/>
        </w:rPr>
      </w:pPr>
      <w:r>
        <w:rPr>
          <w:sz w:val="24"/>
          <w:szCs w:val="24"/>
          <w:u w:val="single"/>
          <w:lang w:val="de-DE"/>
        </w:rPr>
        <w:t>J</w:t>
      </w:r>
      <w:r w:rsidRPr="00045C2F">
        <w:rPr>
          <w:sz w:val="24"/>
          <w:szCs w:val="24"/>
          <w:u w:val="single"/>
          <w:lang w:val="de-DE"/>
        </w:rPr>
        <w:t>.</w:t>
      </w:r>
      <w:r>
        <w:rPr>
          <w:sz w:val="24"/>
          <w:szCs w:val="24"/>
          <w:u w:val="single"/>
          <w:lang w:val="de-DE"/>
        </w:rPr>
        <w:t>D. Viana</w:t>
      </w:r>
      <w:r w:rsidRPr="00045C2F">
        <w:rPr>
          <w:sz w:val="24"/>
          <w:szCs w:val="24"/>
          <w:vertAlign w:val="superscript"/>
          <w:lang w:val="de-DE"/>
        </w:rPr>
        <w:t>1</w:t>
      </w:r>
      <w:r w:rsidRPr="00045C2F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L</w:t>
      </w:r>
      <w:r w:rsidRPr="00045C2F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L.N. Guarieiro</w:t>
      </w:r>
      <w:r w:rsidRPr="00045C2F">
        <w:rPr>
          <w:sz w:val="24"/>
          <w:szCs w:val="24"/>
          <w:vertAlign w:val="superscript"/>
          <w:lang w:val="de-DE"/>
        </w:rPr>
        <w:t>1</w:t>
      </w:r>
      <w:r>
        <w:rPr>
          <w:sz w:val="24"/>
          <w:szCs w:val="24"/>
          <w:vertAlign w:val="superscript"/>
          <w:lang w:val="de-DE"/>
        </w:rPr>
        <w:t>,2</w:t>
      </w:r>
    </w:p>
    <w:p w:rsidR="008B6359" w:rsidRPr="00893263" w:rsidRDefault="008B6359" w:rsidP="008B6359">
      <w:pPr>
        <w:rPr>
          <w:lang w:val="de-DE"/>
        </w:rPr>
      </w:pPr>
    </w:p>
    <w:p w:rsidR="008B6359" w:rsidRDefault="008B6359" w:rsidP="008B6359">
      <w:pPr>
        <w:pStyle w:val="Authors"/>
        <w:framePr w:w="0" w:hSpace="0" w:vSpace="0" w:wrap="auto" w:vAnchor="margin" w:hAnchor="text" w:xAlign="left" w:yAlign="inline"/>
        <w:spacing w:after="0"/>
        <w:rPr>
          <w:i/>
          <w:sz w:val="24"/>
          <w:szCs w:val="24"/>
          <w:lang w:val="pt-BR"/>
        </w:rPr>
      </w:pPr>
      <w:r w:rsidRPr="000227D9">
        <w:rPr>
          <w:i/>
          <w:sz w:val="24"/>
          <w:szCs w:val="24"/>
          <w:vertAlign w:val="superscript"/>
          <w:lang w:val="pt-BR"/>
        </w:rPr>
        <w:t>1</w:t>
      </w:r>
      <w:r>
        <w:rPr>
          <w:i/>
          <w:sz w:val="24"/>
          <w:szCs w:val="24"/>
          <w:vertAlign w:val="superscript"/>
          <w:lang w:val="pt-BR"/>
        </w:rPr>
        <w:t xml:space="preserve"> </w:t>
      </w:r>
      <w:r w:rsidRPr="00481A3A">
        <w:rPr>
          <w:i/>
          <w:sz w:val="24"/>
          <w:szCs w:val="24"/>
          <w:lang w:val="pt-BR"/>
        </w:rPr>
        <w:t>Campus Integ</w:t>
      </w:r>
      <w:r>
        <w:rPr>
          <w:i/>
          <w:sz w:val="24"/>
          <w:szCs w:val="24"/>
          <w:lang w:val="pt-BR"/>
        </w:rPr>
        <w:t>rado de Manufatura e Tecnologia SENAI CIMATEC</w:t>
      </w:r>
      <w:r w:rsidRPr="000227D9">
        <w:rPr>
          <w:i/>
          <w:sz w:val="24"/>
          <w:szCs w:val="24"/>
          <w:lang w:val="pt-BR"/>
        </w:rPr>
        <w:t xml:space="preserve">, </w:t>
      </w:r>
      <w:r>
        <w:rPr>
          <w:i/>
          <w:sz w:val="24"/>
          <w:szCs w:val="24"/>
          <w:lang w:val="pt-BR"/>
        </w:rPr>
        <w:t>BA</w:t>
      </w:r>
      <w:r w:rsidRPr="000227D9">
        <w:rPr>
          <w:i/>
          <w:sz w:val="24"/>
          <w:szCs w:val="24"/>
          <w:lang w:val="pt-BR"/>
        </w:rPr>
        <w:t xml:space="preserve">, </w:t>
      </w:r>
      <w:r>
        <w:rPr>
          <w:i/>
          <w:sz w:val="24"/>
          <w:szCs w:val="24"/>
          <w:lang w:val="pt-BR"/>
        </w:rPr>
        <w:t>Bras</w:t>
      </w:r>
      <w:r w:rsidRPr="000227D9">
        <w:rPr>
          <w:i/>
          <w:sz w:val="24"/>
          <w:szCs w:val="24"/>
          <w:lang w:val="pt-BR"/>
        </w:rPr>
        <w:t>il</w:t>
      </w:r>
    </w:p>
    <w:p w:rsidR="008B6359" w:rsidRPr="008353EE" w:rsidRDefault="008B6359" w:rsidP="008B6359">
      <w:pPr>
        <w:jc w:val="center"/>
      </w:pPr>
      <w:proofErr w:type="gramStart"/>
      <w:r>
        <w:rPr>
          <w:i/>
        </w:rPr>
        <w:t>e-mail</w:t>
      </w:r>
      <w:proofErr w:type="gramEnd"/>
      <w:r>
        <w:rPr>
          <w:i/>
        </w:rPr>
        <w:t xml:space="preserve">: </w:t>
      </w:r>
      <w:hyperlink r:id="rId7" w:history="1">
        <w:r w:rsidRPr="00EF6F19">
          <w:rPr>
            <w:rStyle w:val="Hyperlink"/>
            <w:i/>
          </w:rPr>
          <w:t>viana@xxx.xxx.br</w:t>
        </w:r>
      </w:hyperlink>
    </w:p>
    <w:p w:rsidR="008B6359" w:rsidRPr="00D30644" w:rsidRDefault="008B6359" w:rsidP="008B6359">
      <w:pPr>
        <w:pStyle w:val="Authors"/>
        <w:framePr w:w="0" w:hSpace="0" w:vSpace="0" w:wrap="auto" w:vAnchor="margin" w:hAnchor="text" w:xAlign="left" w:yAlign="inline"/>
        <w:spacing w:after="0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vertAlign w:val="superscript"/>
          <w:lang w:val="pt-BR"/>
        </w:rPr>
        <w:t xml:space="preserve">2 </w:t>
      </w:r>
      <w:r>
        <w:rPr>
          <w:i/>
          <w:sz w:val="24"/>
          <w:szCs w:val="24"/>
          <w:lang w:val="pt-BR"/>
        </w:rPr>
        <w:t>Instituto Nacional de Ciência e Tecnologia em Energia e Ambiente – INCT EA, BA, Bras</w:t>
      </w:r>
      <w:r w:rsidRPr="00045C2F">
        <w:rPr>
          <w:i/>
          <w:sz w:val="24"/>
          <w:szCs w:val="24"/>
          <w:lang w:val="pt-BR"/>
        </w:rPr>
        <w:t>il</w:t>
      </w:r>
    </w:p>
    <w:p w:rsidR="008B6359" w:rsidRPr="008143DC" w:rsidRDefault="008B6359" w:rsidP="008B6359"/>
    <w:p w:rsidR="008B6359" w:rsidRPr="00866B84" w:rsidRDefault="008B6359" w:rsidP="008B6359">
      <w:r w:rsidRPr="00866B84">
        <w:rPr>
          <w:b/>
        </w:rPr>
        <w:t>Resumo:</w:t>
      </w:r>
      <w:r w:rsidRPr="00866B84">
        <w:t xml:space="preserve"> </w:t>
      </w:r>
      <w:proofErr w:type="spellStart"/>
      <w:r w:rsidRPr="00866B84">
        <w:t>xxxxxxx</w:t>
      </w:r>
      <w:proofErr w:type="spellEnd"/>
    </w:p>
    <w:p w:rsidR="008B6359" w:rsidRPr="00866B84" w:rsidRDefault="008B6359" w:rsidP="008B6359">
      <w:pPr>
        <w:tabs>
          <w:tab w:val="left" w:pos="1674"/>
        </w:tabs>
        <w:rPr>
          <w:b/>
        </w:rPr>
      </w:pPr>
      <w:r>
        <w:rPr>
          <w:i/>
        </w:rPr>
        <w:t>Palavras Ch</w:t>
      </w:r>
      <w:r w:rsidRPr="00866B84">
        <w:rPr>
          <w:i/>
        </w:rPr>
        <w:t>aves</w:t>
      </w:r>
      <w:r w:rsidRPr="00866B84">
        <w:t>:</w:t>
      </w:r>
      <w:r w:rsidRPr="00866B84">
        <w:rPr>
          <w:b/>
        </w:rPr>
        <w:t xml:space="preserve"> </w:t>
      </w:r>
      <w:proofErr w:type="spellStart"/>
      <w:r w:rsidRPr="00866B84">
        <w:t>xx</w:t>
      </w:r>
      <w:proofErr w:type="spellEnd"/>
      <w:r w:rsidRPr="00866B84">
        <w:t xml:space="preserve">, </w:t>
      </w:r>
      <w:proofErr w:type="spellStart"/>
      <w:r w:rsidRPr="00866B84">
        <w:t>xx</w:t>
      </w:r>
      <w:proofErr w:type="spellEnd"/>
      <w:r w:rsidRPr="00866B84">
        <w:t xml:space="preserve">, </w:t>
      </w:r>
      <w:proofErr w:type="spellStart"/>
      <w:r w:rsidRPr="00866B84">
        <w:t>xx</w:t>
      </w:r>
      <w:proofErr w:type="spellEnd"/>
      <w:r w:rsidRPr="00866B84">
        <w:t xml:space="preserve">, </w:t>
      </w:r>
      <w:proofErr w:type="spellStart"/>
      <w:r w:rsidRPr="00866B84">
        <w:t>xx</w:t>
      </w:r>
      <w:proofErr w:type="spellEnd"/>
      <w:r w:rsidRPr="00866B84">
        <w:t xml:space="preserve">, </w:t>
      </w:r>
      <w:proofErr w:type="spellStart"/>
      <w:r w:rsidRPr="00866B84">
        <w:t>xx</w:t>
      </w:r>
      <w:proofErr w:type="spellEnd"/>
      <w:r w:rsidRPr="00866B84">
        <w:t>.</w:t>
      </w:r>
    </w:p>
    <w:p w:rsidR="008B6359" w:rsidRPr="00866B84" w:rsidRDefault="008B6359" w:rsidP="008B6359"/>
    <w:p w:rsidR="008B6359" w:rsidRPr="00D66764" w:rsidRDefault="008B6359" w:rsidP="008B6359">
      <w:pPr>
        <w:rPr>
          <w:b/>
        </w:rPr>
      </w:pPr>
      <w:r w:rsidRPr="00D66764">
        <w:rPr>
          <w:b/>
        </w:rPr>
        <w:t>Introdução</w:t>
      </w:r>
    </w:p>
    <w:p w:rsidR="008B6359" w:rsidRPr="00D66764" w:rsidRDefault="008B6359" w:rsidP="008B6359">
      <w:proofErr w:type="spellStart"/>
      <w:r w:rsidRPr="00D66764">
        <w:t>Xxxxx</w:t>
      </w:r>
      <w:proofErr w:type="spellEnd"/>
    </w:p>
    <w:p w:rsidR="008B6359" w:rsidRPr="00D66764" w:rsidRDefault="008B6359" w:rsidP="008B6359"/>
    <w:p w:rsidR="008B6359" w:rsidRPr="00866B84" w:rsidRDefault="008B6359" w:rsidP="008B6359">
      <w:pPr>
        <w:rPr>
          <w:b/>
        </w:rPr>
      </w:pPr>
      <w:r w:rsidRPr="00866B84">
        <w:rPr>
          <w:b/>
        </w:rPr>
        <w:t>Procedimento Experimental (ou Procedimento Computacional)</w:t>
      </w:r>
    </w:p>
    <w:p w:rsidR="008B6359" w:rsidRPr="00866B84" w:rsidRDefault="008B6359" w:rsidP="008B6359">
      <w:r w:rsidRPr="00866B84">
        <w:t>XXXX</w:t>
      </w:r>
    </w:p>
    <w:p w:rsidR="008B6359" w:rsidRDefault="008B6359" w:rsidP="008B6359"/>
    <w:p w:rsidR="008B6359" w:rsidRPr="00866B84" w:rsidRDefault="008B6359" w:rsidP="008B6359"/>
    <w:p w:rsidR="008B6359" w:rsidRPr="00866B84" w:rsidRDefault="008B6359" w:rsidP="008B6359">
      <w:pPr>
        <w:rPr>
          <w:b/>
        </w:rPr>
      </w:pPr>
      <w:r>
        <w:rPr>
          <w:b/>
        </w:rPr>
        <w:t>Resultado e Discussão</w:t>
      </w:r>
    </w:p>
    <w:p w:rsidR="008B6359" w:rsidRDefault="008B6359" w:rsidP="008B6359">
      <w:proofErr w:type="spellStart"/>
      <w:r w:rsidRPr="00866B84">
        <w:t>Xxxxx</w:t>
      </w:r>
      <w:proofErr w:type="spellEnd"/>
    </w:p>
    <w:p w:rsidR="008B6359" w:rsidRDefault="008B6359" w:rsidP="008B6359"/>
    <w:p w:rsidR="008B6359" w:rsidRPr="00866B84" w:rsidRDefault="008B6359" w:rsidP="008B6359">
      <w:pPr>
        <w:jc w:val="center"/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54CA2" wp14:editId="1EF9C7EF">
                <wp:simplePos x="0" y="0"/>
                <wp:positionH relativeFrom="column">
                  <wp:posOffset>259630</wp:posOffset>
                </wp:positionH>
                <wp:positionV relativeFrom="paragraph">
                  <wp:posOffset>22159</wp:posOffset>
                </wp:positionV>
                <wp:extent cx="3029623" cy="412418"/>
                <wp:effectExtent l="0" t="0" r="18415" b="26035"/>
                <wp:wrapNone/>
                <wp:docPr id="1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623" cy="412418"/>
                          <a:chOff x="0" y="0"/>
                          <a:chExt cx="3029623" cy="412418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560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B6359" w:rsidRPr="0003743F" w:rsidRDefault="008B6359" w:rsidP="008B6359">
                              <w:pPr>
                                <w:pStyle w:val="Textodenotaderodap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(a)</w:t>
                              </w:r>
                            </w:p>
                            <w:p w:rsidR="008B6359" w:rsidRDefault="008B6359" w:rsidP="008B6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34018" y="40943"/>
                            <a:ext cx="39560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B6359" w:rsidRPr="0003743F" w:rsidRDefault="008B6359" w:rsidP="008B6359">
                              <w:pPr>
                                <w:pStyle w:val="Textodenotaderodap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(b)</w:t>
                              </w:r>
                            </w:p>
                            <w:p w:rsidR="008B6359" w:rsidRDefault="008B6359" w:rsidP="008B6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54CA2" id="Grupo 7" o:spid="_x0000_s1026" style="position:absolute;left:0;text-align:left;margin-left:20.45pt;margin-top:1.75pt;width:238.55pt;height:32.45pt;z-index:251659264" coordsize="30296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395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B6359" w:rsidRPr="0003743F" w:rsidRDefault="008B6359" w:rsidP="008B6359">
                        <w:pPr>
                          <w:pStyle w:val="Textodenotaderodap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(a)</w:t>
                        </w:r>
                      </w:p>
                      <w:p w:rsidR="008B6359" w:rsidRDefault="008B6359" w:rsidP="008B6359"/>
                    </w:txbxContent>
                  </v:textbox>
                </v:shape>
                <v:shape id="Text Box 29" o:spid="_x0000_s1028" type="#_x0000_t202" style="position:absolute;left:26340;top:409;width:395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B6359" w:rsidRPr="0003743F" w:rsidRDefault="008B6359" w:rsidP="008B6359">
                        <w:pPr>
                          <w:pStyle w:val="Textodenotaderodap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(b)</w:t>
                        </w:r>
                      </w:p>
                      <w:p w:rsidR="008B6359" w:rsidRDefault="008B6359" w:rsidP="008B635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F77D092" wp14:editId="62896C72">
            <wp:extent cx="5239258" cy="1985749"/>
            <wp:effectExtent l="0" t="0" r="0" b="0"/>
            <wp:docPr id="4" name="Imagem 4" descr="http://www.scielo.br/img/fbpe/eq/v25/a05fi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scielo.br/img/fbpe/eq/v25/a05fig1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6"/>
                    <a:stretch/>
                  </pic:blipFill>
                  <pic:spPr bwMode="auto">
                    <a:xfrm>
                      <a:off x="0" y="0"/>
                      <a:ext cx="5239832" cy="19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359" w:rsidRPr="00D66764" w:rsidRDefault="008B6359" w:rsidP="008B6359">
      <w:pPr>
        <w:jc w:val="center"/>
      </w:pPr>
      <w:r w:rsidRPr="00D66764">
        <w:t xml:space="preserve">Figure 1: </w:t>
      </w:r>
      <w:proofErr w:type="spellStart"/>
      <w:r w:rsidRPr="00D66764">
        <w:t>xxx</w:t>
      </w:r>
      <w:proofErr w:type="spellEnd"/>
      <w:r w:rsidRPr="00D66764">
        <w:t xml:space="preserve">. (a) </w:t>
      </w:r>
      <w:proofErr w:type="spellStart"/>
      <w:r w:rsidRPr="00D66764">
        <w:t>xxx</w:t>
      </w:r>
      <w:proofErr w:type="spellEnd"/>
      <w:r w:rsidRPr="00D66764">
        <w:t xml:space="preserve">; (b) </w:t>
      </w:r>
      <w:proofErr w:type="spellStart"/>
      <w:r w:rsidRPr="00D66764">
        <w:t>xxx</w:t>
      </w:r>
      <w:proofErr w:type="spellEnd"/>
      <w:r w:rsidRPr="00D66764">
        <w:t>.</w:t>
      </w:r>
    </w:p>
    <w:p w:rsidR="008B6359" w:rsidRPr="00D66764" w:rsidRDefault="008B6359" w:rsidP="008B6359"/>
    <w:p w:rsidR="008B6359" w:rsidRPr="00D66764" w:rsidRDefault="008B6359" w:rsidP="008B6359"/>
    <w:p w:rsidR="008B6359" w:rsidRPr="00D66764" w:rsidRDefault="008B6359" w:rsidP="008B6359">
      <w:pPr>
        <w:jc w:val="center"/>
      </w:pPr>
      <w:r w:rsidRPr="00D66764">
        <w:t xml:space="preserve">Tabela 1 – </w:t>
      </w:r>
      <w:proofErr w:type="spellStart"/>
      <w:r w:rsidRPr="00D66764">
        <w:t>xxx</w:t>
      </w:r>
      <w:proofErr w:type="spellEnd"/>
      <w:r w:rsidRPr="00D66764">
        <w:t>.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6"/>
      </w:tblGrid>
      <w:tr w:rsidR="008B6359" w:rsidRPr="0013624F" w:rsidTr="006C23E7">
        <w:trPr>
          <w:jc w:val="center"/>
        </w:trPr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6359" w:rsidRPr="00D66764" w:rsidRDefault="008B6359" w:rsidP="006C23E7">
            <w:pPr>
              <w:pStyle w:val="Tabelamatriz"/>
              <w:rPr>
                <w:i/>
                <w:iCs/>
                <w:szCs w:val="22"/>
              </w:rPr>
            </w:pPr>
          </w:p>
        </w:tc>
        <w:tc>
          <w:tcPr>
            <w:tcW w:w="19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Condição</w:t>
            </w:r>
            <w:r w:rsidRPr="00B63272">
              <w:rPr>
                <w:i/>
                <w:iCs/>
                <w:szCs w:val="22"/>
              </w:rPr>
              <w:t xml:space="preserve"> 1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Condição</w:t>
            </w:r>
            <w:r w:rsidRPr="00B63272">
              <w:rPr>
                <w:i/>
                <w:iCs/>
                <w:szCs w:val="22"/>
              </w:rPr>
              <w:t xml:space="preserve"> 2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Condição</w:t>
            </w:r>
            <w:r w:rsidRPr="00B63272">
              <w:rPr>
                <w:i/>
                <w:iCs/>
                <w:szCs w:val="22"/>
              </w:rPr>
              <w:t xml:space="preserve"> 3</w:t>
            </w:r>
          </w:p>
        </w:tc>
      </w:tr>
      <w:tr w:rsidR="008B6359" w:rsidRPr="0013624F" w:rsidTr="006C23E7">
        <w:trPr>
          <w:jc w:val="center"/>
        </w:trPr>
        <w:tc>
          <w:tcPr>
            <w:tcW w:w="190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Amostra 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000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000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00</w:t>
            </w:r>
            <w:r w:rsidRPr="00B63272">
              <w:rPr>
                <w:szCs w:val="22"/>
              </w:rPr>
              <w:t>5</w:t>
            </w:r>
          </w:p>
        </w:tc>
      </w:tr>
      <w:tr w:rsidR="008B6359" w:rsidRPr="0013624F" w:rsidTr="006C23E7">
        <w:trPr>
          <w:jc w:val="center"/>
        </w:trPr>
        <w:tc>
          <w:tcPr>
            <w:tcW w:w="190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Amostra 2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000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000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B6359" w:rsidRPr="00B63272" w:rsidRDefault="008B6359" w:rsidP="006C23E7">
            <w:pPr>
              <w:pStyle w:val="Tabelamatriz"/>
              <w:rPr>
                <w:szCs w:val="22"/>
              </w:rPr>
            </w:pPr>
            <w:r>
              <w:rPr>
                <w:szCs w:val="22"/>
              </w:rPr>
              <w:t>000</w:t>
            </w:r>
          </w:p>
        </w:tc>
      </w:tr>
    </w:tbl>
    <w:p w:rsidR="008B6359" w:rsidRPr="003313A4" w:rsidRDefault="008B6359" w:rsidP="008B6359">
      <w:pPr>
        <w:rPr>
          <w:lang w:val="en-US"/>
        </w:rPr>
      </w:pPr>
    </w:p>
    <w:p w:rsidR="008B6359" w:rsidRDefault="008B6359" w:rsidP="008B6359">
      <w:pPr>
        <w:rPr>
          <w:b/>
          <w:lang w:val="de-DE"/>
        </w:rPr>
      </w:pPr>
      <w:r>
        <w:rPr>
          <w:b/>
          <w:lang w:val="de-DE"/>
        </w:rPr>
        <w:t>Conclusão</w:t>
      </w:r>
    </w:p>
    <w:p w:rsidR="008B6359" w:rsidRPr="00141B05" w:rsidRDefault="008B6359" w:rsidP="008B6359">
      <w:pPr>
        <w:rPr>
          <w:lang w:val="de-DE"/>
        </w:rPr>
      </w:pPr>
      <w:r w:rsidRPr="00141B05">
        <w:rPr>
          <w:lang w:val="de-DE"/>
        </w:rPr>
        <w:tab/>
      </w:r>
      <w:r>
        <w:rPr>
          <w:lang w:val="de-DE"/>
        </w:rPr>
        <w:t>Xxxxxx</w:t>
      </w:r>
    </w:p>
    <w:p w:rsidR="008B6359" w:rsidRPr="00141B05" w:rsidRDefault="008B6359" w:rsidP="008B6359">
      <w:pPr>
        <w:rPr>
          <w:lang w:val="de-DE"/>
        </w:rPr>
      </w:pPr>
    </w:p>
    <w:p w:rsidR="008B6359" w:rsidRPr="00593B87" w:rsidRDefault="008B6359" w:rsidP="008B6359">
      <w:pPr>
        <w:rPr>
          <w:b/>
        </w:rPr>
      </w:pPr>
      <w:r w:rsidRPr="00593B87">
        <w:rPr>
          <w:b/>
        </w:rPr>
        <w:t>Agradecimentos</w:t>
      </w:r>
    </w:p>
    <w:p w:rsidR="008B6359" w:rsidRDefault="008B6359" w:rsidP="008B6359">
      <w:r w:rsidRPr="00866B84">
        <w:t>Este trabalho foi apoiado por ...</w:t>
      </w:r>
    </w:p>
    <w:p w:rsidR="008B6359" w:rsidRPr="00866B84" w:rsidRDefault="008B6359" w:rsidP="008B6359"/>
    <w:p w:rsidR="008B6359" w:rsidRDefault="008B6359" w:rsidP="008B6359">
      <w:pPr>
        <w:rPr>
          <w:b/>
          <w:lang w:val="de-DE"/>
        </w:rPr>
      </w:pPr>
      <w:r>
        <w:rPr>
          <w:b/>
          <w:lang w:val="de-DE"/>
        </w:rPr>
        <w:t>Referências (NBR6023)</w:t>
      </w:r>
    </w:p>
    <w:p w:rsidR="008B6359" w:rsidRPr="009F1363" w:rsidRDefault="008B6359" w:rsidP="008B6359">
      <w:pPr>
        <w:rPr>
          <w:b/>
          <w:lang w:val="de-DE"/>
        </w:rPr>
      </w:pPr>
    </w:p>
    <w:p w:rsidR="008B6359" w:rsidRPr="00D66764" w:rsidRDefault="008B6359" w:rsidP="008B6359">
      <w:r w:rsidRPr="00D66764">
        <w:t xml:space="preserve">[1] </w:t>
      </w:r>
    </w:p>
    <w:p w:rsidR="008B6359" w:rsidRPr="00D66764" w:rsidRDefault="008B6359" w:rsidP="008B6359">
      <w:r w:rsidRPr="00D66764">
        <w:t xml:space="preserve">[2] </w:t>
      </w:r>
    </w:p>
    <w:p w:rsidR="008B6359" w:rsidRDefault="008B6359" w:rsidP="008B6359">
      <w:r w:rsidRPr="00D66764">
        <w:t xml:space="preserve">[3] </w:t>
      </w:r>
      <w:bookmarkStart w:id="0" w:name="_GoBack"/>
      <w:bookmarkEnd w:id="0"/>
    </w:p>
    <w:sectPr w:rsidR="008B6359" w:rsidSect="00B66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35" w:rsidRDefault="00B65835" w:rsidP="00CC7367">
      <w:r>
        <w:separator/>
      </w:r>
    </w:p>
  </w:endnote>
  <w:endnote w:type="continuationSeparator" w:id="0">
    <w:p w:rsidR="00B65835" w:rsidRDefault="00B65835" w:rsidP="00C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DE" w:rsidRPr="00CF626D" w:rsidRDefault="00CF626D" w:rsidP="005E43D5">
    <w:pPr>
      <w:pStyle w:val="Footer2cilamce2013"/>
    </w:pPr>
    <w:r>
      <w:t>SiPGEM 2017</w:t>
    </w:r>
    <w:r w:rsidR="00F544DE" w:rsidRPr="00CF626D">
      <w:br/>
    </w:r>
    <w:r w:rsidRPr="00CF626D">
      <w:t>I</w:t>
    </w:r>
    <w:r>
      <w:t xml:space="preserve"> Simpósio da Pós-Graduação em Engenharia Mecânica</w:t>
    </w:r>
    <w:r w:rsidR="00445A03" w:rsidRPr="00CF626D">
      <w:br/>
    </w:r>
    <w:r w:rsidRPr="00CF626D">
      <w:t xml:space="preserve">Campina Grande, PB, </w:t>
    </w:r>
    <w:r w:rsidR="00445A03" w:rsidRPr="00CF626D">
      <w:t>Bra</w:t>
    </w:r>
    <w:r w:rsidRPr="00CF626D">
      <w:t>s</w:t>
    </w:r>
    <w:r w:rsidR="00445A03" w:rsidRPr="00CF626D">
      <w:t xml:space="preserve">il, </w:t>
    </w:r>
    <w:r w:rsidRPr="00CF626D">
      <w:t>13</w:t>
    </w:r>
    <w:r w:rsidR="000674D8">
      <w:t xml:space="preserve"> </w:t>
    </w:r>
    <w:r w:rsidRPr="00CF626D">
      <w:t>-</w:t>
    </w:r>
    <w:r w:rsidR="000674D8">
      <w:t xml:space="preserve"> </w:t>
    </w:r>
    <w:r w:rsidRPr="00CF626D">
      <w:t>1</w:t>
    </w:r>
    <w:r w:rsidR="000674D8">
      <w:t>5</w:t>
    </w:r>
    <w:r w:rsidR="008B6359">
      <w:t xml:space="preserve"> de d</w:t>
    </w:r>
    <w:r w:rsidRPr="00CF626D">
      <w:t>ezembro</w:t>
    </w:r>
    <w:r w:rsidR="00445A03" w:rsidRPr="00CF626D">
      <w:t>, 201</w:t>
    </w:r>
    <w:r w:rsidRPr="00CF626D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DE" w:rsidRPr="00CF626D" w:rsidRDefault="00CF626D" w:rsidP="00F05F63">
    <w:pPr>
      <w:pStyle w:val="Footer1cilamce2013"/>
    </w:pPr>
    <w:r>
      <w:t>SiPGEM 2017</w:t>
    </w:r>
    <w:r w:rsidRPr="00CF626D">
      <w:br/>
      <w:t>I</w:t>
    </w:r>
    <w:r>
      <w:t xml:space="preserve"> Simpósio da Pós-Graduação em Engenharia Mecânica</w:t>
    </w:r>
    <w:r w:rsidR="000674D8">
      <w:br/>
      <w:t xml:space="preserve">Campina Grande, PB, </w:t>
    </w:r>
    <w:r w:rsidRPr="00CF626D">
      <w:t>Brasil, 13</w:t>
    </w:r>
    <w:r w:rsidR="000674D8">
      <w:t xml:space="preserve"> </w:t>
    </w:r>
    <w:r w:rsidRPr="00CF626D">
      <w:t>-</w:t>
    </w:r>
    <w:r w:rsidR="000674D8">
      <w:t xml:space="preserve"> </w:t>
    </w:r>
    <w:r w:rsidRPr="00CF626D">
      <w:t>1</w:t>
    </w:r>
    <w:r w:rsidR="000674D8">
      <w:t>5</w:t>
    </w:r>
    <w:r w:rsidRPr="00CF626D">
      <w:t xml:space="preserve"> de </w:t>
    </w:r>
    <w:r w:rsidR="00597E81">
      <w:t>d</w:t>
    </w:r>
    <w:r w:rsidRPr="00CF626D">
      <w:t>ezembro,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D8" w:rsidRPr="000674D8" w:rsidRDefault="000674D8" w:rsidP="000674D8">
    <w:pPr>
      <w:pStyle w:val="Rodap"/>
      <w:jc w:val="right"/>
      <w:rPr>
        <w:sz w:val="20"/>
      </w:rPr>
    </w:pPr>
    <w:proofErr w:type="spellStart"/>
    <w:r w:rsidRPr="000674D8">
      <w:rPr>
        <w:sz w:val="20"/>
      </w:rPr>
      <w:t>SiPGEM</w:t>
    </w:r>
    <w:proofErr w:type="spellEnd"/>
    <w:r w:rsidRPr="000674D8">
      <w:rPr>
        <w:sz w:val="20"/>
      </w:rPr>
      <w:t xml:space="preserve"> 2017</w:t>
    </w:r>
  </w:p>
  <w:p w:rsidR="000674D8" w:rsidRPr="000674D8" w:rsidRDefault="000674D8" w:rsidP="000674D8">
    <w:pPr>
      <w:pStyle w:val="Rodap"/>
      <w:jc w:val="right"/>
      <w:rPr>
        <w:sz w:val="20"/>
      </w:rPr>
    </w:pPr>
    <w:r w:rsidRPr="000674D8">
      <w:rPr>
        <w:sz w:val="20"/>
      </w:rPr>
      <w:t>I Simpósio da Pós-Graduação em Engenharia Mecânica</w:t>
    </w:r>
  </w:p>
  <w:p w:rsidR="00F544DE" w:rsidRPr="000674D8" w:rsidRDefault="000674D8" w:rsidP="000674D8">
    <w:pPr>
      <w:pStyle w:val="Rodap"/>
      <w:jc w:val="right"/>
    </w:pPr>
    <w:r w:rsidRPr="000674D8">
      <w:rPr>
        <w:sz w:val="20"/>
      </w:rPr>
      <w:t xml:space="preserve">Campina Grande, PB, Brasil, 13 - 15 de </w:t>
    </w:r>
    <w:r w:rsidR="008B6359">
      <w:rPr>
        <w:sz w:val="20"/>
      </w:rPr>
      <w:t>d</w:t>
    </w:r>
    <w:r w:rsidRPr="000674D8">
      <w:rPr>
        <w:sz w:val="20"/>
      </w:rPr>
      <w:t>ezembro,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35" w:rsidRDefault="00B65835" w:rsidP="00CC7367">
      <w:r>
        <w:separator/>
      </w:r>
    </w:p>
  </w:footnote>
  <w:footnote w:type="continuationSeparator" w:id="0">
    <w:p w:rsidR="00B65835" w:rsidRDefault="00B65835" w:rsidP="00CC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DE" w:rsidRPr="00CF626D" w:rsidRDefault="008B6359" w:rsidP="00EC58C9">
    <w:pPr>
      <w:pStyle w:val="Header1cilamce2013"/>
      <w:pBdr>
        <w:bottom w:val="single" w:sz="8" w:space="0" w:color="auto"/>
      </w:pBdr>
    </w:pPr>
    <w:r w:rsidRPr="00CF626D">
      <w:t xml:space="preserve">Título do Resumo </w:t>
    </w:r>
    <w:proofErr w:type="spellStart"/>
    <w:r w:rsidRPr="00CF626D">
      <w:t>Espandido</w:t>
    </w:r>
    <w:proofErr w:type="spellEnd"/>
    <w:r w:rsidRPr="00CF626D">
      <w:t xml:space="preserve"> (duplo clique para editar este campo)</w:t>
    </w:r>
    <w:r w:rsidR="00EC58C9" w:rsidRPr="00CF62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DE" w:rsidRPr="00CF626D" w:rsidRDefault="00597E81" w:rsidP="00F05F63">
    <w:pPr>
      <w:pStyle w:val="Header2cilamce2013"/>
    </w:pPr>
    <w:r>
      <w:t>Autores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B3" w:rsidRDefault="00DE4EB3" w:rsidP="00852E89">
    <w:pPr>
      <w:pStyle w:val="PaperTitlecilamce2013"/>
      <w:spacing w:before="0" w:after="0"/>
      <w:jc w:val="right"/>
    </w:pPr>
  </w:p>
  <w:p w:rsidR="00852E89" w:rsidRDefault="00EE5394" w:rsidP="00C66522">
    <w:pPr>
      <w:pStyle w:val="PaperTitlecilamce2013"/>
      <w:spacing w:before="0" w:after="0"/>
    </w:pPr>
    <w:r>
      <w:rPr>
        <w:noProof/>
        <w:lang w:eastAsia="pt-BR"/>
      </w:rPr>
      <w:drawing>
        <wp:inline distT="0" distB="0" distL="0" distR="0">
          <wp:extent cx="1181735" cy="1259205"/>
          <wp:effectExtent l="0" t="0" r="0" b="0"/>
          <wp:docPr id="38" name="Picture 38" descr="C:\Users\LaMMEA\Pictures\UF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LaMMEA\Pictures\UFC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522">
      <w:t xml:space="preserve">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095375" cy="1259205"/>
          <wp:effectExtent l="0" t="0" r="0" b="0"/>
          <wp:docPr id="36" name="Picture 36" descr="C:\Users\LaMMEA\Pictures\PP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LaMMEA\Pictures\PPG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34C" w:rsidRDefault="00EE5394" w:rsidP="000674D8">
    <w:pPr>
      <w:pStyle w:val="PaperTitlecilamce2013"/>
      <w:spacing w:before="0" w:after="0"/>
    </w:pPr>
    <w:r>
      <w:rPr>
        <w:noProof/>
        <w:lang w:eastAsia="pt-BR"/>
      </w:rPr>
      <w:drawing>
        <wp:inline distT="0" distB="0" distL="0" distR="0">
          <wp:extent cx="1794510" cy="1802765"/>
          <wp:effectExtent l="0" t="0" r="0" b="0"/>
          <wp:docPr id="34" name="Picture 34" descr="C:\Users\LaMMEA\Desktop\SiP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LaMMEA\Desktop\SiPG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045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22E4"/>
    <w:multiLevelType w:val="multilevel"/>
    <w:tmpl w:val="C93206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348D"/>
    <w:multiLevelType w:val="multilevel"/>
    <w:tmpl w:val="47E4769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124A1A"/>
    <w:multiLevelType w:val="multilevel"/>
    <w:tmpl w:val="3D9C0D3A"/>
    <w:lvl w:ilvl="0">
      <w:start w:val="1"/>
      <w:numFmt w:val="decimal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957C9"/>
    <w:multiLevelType w:val="multilevel"/>
    <w:tmpl w:val="2910C672"/>
    <w:lvl w:ilvl="0">
      <w:start w:val="1"/>
      <w:numFmt w:val="decimal"/>
      <w:pStyle w:val="1stTitlecilamce2013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2ndTitlecilamce2013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3rdTitlecilamce201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4thTitlecilamce2013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95FA2"/>
    <w:multiLevelType w:val="hybridMultilevel"/>
    <w:tmpl w:val="3C96C8B2"/>
    <w:lvl w:ilvl="0" w:tplc="800E26C2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F19B8"/>
    <w:multiLevelType w:val="hybridMultilevel"/>
    <w:tmpl w:val="AD7C1EDA"/>
    <w:lvl w:ilvl="0" w:tplc="178A90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83FD0"/>
    <w:multiLevelType w:val="hybridMultilevel"/>
    <w:tmpl w:val="C32ABE12"/>
    <w:lvl w:ilvl="0" w:tplc="68FE780A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DE"/>
    <w:rsid w:val="00015866"/>
    <w:rsid w:val="00026822"/>
    <w:rsid w:val="000674D8"/>
    <w:rsid w:val="0009151B"/>
    <w:rsid w:val="000B083A"/>
    <w:rsid w:val="001104A6"/>
    <w:rsid w:val="00144D0B"/>
    <w:rsid w:val="00154B33"/>
    <w:rsid w:val="001630C9"/>
    <w:rsid w:val="001A1F1D"/>
    <w:rsid w:val="001C3059"/>
    <w:rsid w:val="00254F70"/>
    <w:rsid w:val="00293759"/>
    <w:rsid w:val="002D13F5"/>
    <w:rsid w:val="00304A94"/>
    <w:rsid w:val="003221D8"/>
    <w:rsid w:val="003A234C"/>
    <w:rsid w:val="00430BE5"/>
    <w:rsid w:val="00445A03"/>
    <w:rsid w:val="00483F8C"/>
    <w:rsid w:val="004D1251"/>
    <w:rsid w:val="004E7D64"/>
    <w:rsid w:val="00593B87"/>
    <w:rsid w:val="00597E81"/>
    <w:rsid w:val="005B1766"/>
    <w:rsid w:val="005E43D5"/>
    <w:rsid w:val="006A3E51"/>
    <w:rsid w:val="006B705B"/>
    <w:rsid w:val="006F09E9"/>
    <w:rsid w:val="006F31F0"/>
    <w:rsid w:val="00714008"/>
    <w:rsid w:val="00746258"/>
    <w:rsid w:val="00746281"/>
    <w:rsid w:val="00802320"/>
    <w:rsid w:val="00816F79"/>
    <w:rsid w:val="00820A86"/>
    <w:rsid w:val="008210E9"/>
    <w:rsid w:val="00852E89"/>
    <w:rsid w:val="008B6359"/>
    <w:rsid w:val="008C68E4"/>
    <w:rsid w:val="00951B9D"/>
    <w:rsid w:val="00A40EF3"/>
    <w:rsid w:val="00A548E5"/>
    <w:rsid w:val="00AC6FE3"/>
    <w:rsid w:val="00B018E7"/>
    <w:rsid w:val="00B65835"/>
    <w:rsid w:val="00B6600D"/>
    <w:rsid w:val="00B72286"/>
    <w:rsid w:val="00C200C7"/>
    <w:rsid w:val="00C40837"/>
    <w:rsid w:val="00C66522"/>
    <w:rsid w:val="00C95695"/>
    <w:rsid w:val="00CB3C7F"/>
    <w:rsid w:val="00CC7367"/>
    <w:rsid w:val="00CD28FD"/>
    <w:rsid w:val="00CF626D"/>
    <w:rsid w:val="00D17644"/>
    <w:rsid w:val="00D46A14"/>
    <w:rsid w:val="00D934B6"/>
    <w:rsid w:val="00DB4A25"/>
    <w:rsid w:val="00DB7719"/>
    <w:rsid w:val="00DE4EB3"/>
    <w:rsid w:val="00E02E33"/>
    <w:rsid w:val="00E46C66"/>
    <w:rsid w:val="00E61B10"/>
    <w:rsid w:val="00E71DEB"/>
    <w:rsid w:val="00E73512"/>
    <w:rsid w:val="00EC58C9"/>
    <w:rsid w:val="00ED5B6B"/>
    <w:rsid w:val="00EE5394"/>
    <w:rsid w:val="00F05F63"/>
    <w:rsid w:val="00F47614"/>
    <w:rsid w:val="00F544DE"/>
    <w:rsid w:val="00F71A84"/>
    <w:rsid w:val="00FC1CB7"/>
    <w:rsid w:val="00FC62EF"/>
    <w:rsid w:val="00FC6CFC"/>
    <w:rsid w:val="00FD0046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27EC78D-D5D2-4A81-B595-DD1B8EE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cilamce2013"/>
    <w:qFormat/>
    <w:rsid w:val="0009151B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cilamce2013">
    <w:name w:val="Paragraph cilamce2013"/>
    <w:basedOn w:val="Normal"/>
    <w:autoRedefine/>
    <w:qFormat/>
    <w:rsid w:val="00802320"/>
    <w:pPr>
      <w:ind w:firstLine="425"/>
    </w:pPr>
    <w:rPr>
      <w:lang w:val="en-US"/>
    </w:rPr>
  </w:style>
  <w:style w:type="paragraph" w:customStyle="1" w:styleId="Header1cilamce2013">
    <w:name w:val="Header 1 cilamce2013"/>
    <w:basedOn w:val="Normal"/>
    <w:autoRedefine/>
    <w:qFormat/>
    <w:rsid w:val="0009151B"/>
    <w:pPr>
      <w:pBdr>
        <w:bottom w:val="single" w:sz="8" w:space="1" w:color="auto"/>
      </w:pBdr>
      <w:tabs>
        <w:tab w:val="right" w:pos="9072"/>
      </w:tabs>
      <w:spacing w:before="0" w:after="0"/>
    </w:pPr>
    <w:rPr>
      <w:i/>
      <w:sz w:val="20"/>
    </w:rPr>
  </w:style>
  <w:style w:type="paragraph" w:customStyle="1" w:styleId="Footer1cilamce2013">
    <w:name w:val="Footer 1 cilamce2013"/>
    <w:basedOn w:val="Normal"/>
    <w:autoRedefine/>
    <w:qFormat/>
    <w:rsid w:val="005E43D5"/>
    <w:pPr>
      <w:pBdr>
        <w:top w:val="single" w:sz="8" w:space="1" w:color="auto"/>
      </w:pBdr>
      <w:tabs>
        <w:tab w:val="right" w:pos="8931"/>
      </w:tabs>
      <w:jc w:val="right"/>
    </w:pPr>
    <w:rPr>
      <w:sz w:val="20"/>
    </w:rPr>
  </w:style>
  <w:style w:type="paragraph" w:customStyle="1" w:styleId="Referencecilamce2013">
    <w:name w:val="Reference cilamce2013"/>
    <w:basedOn w:val="Normal"/>
    <w:autoRedefine/>
    <w:qFormat/>
    <w:rsid w:val="00FD0046"/>
    <w:pPr>
      <w:jc w:val="left"/>
    </w:pPr>
  </w:style>
  <w:style w:type="paragraph" w:customStyle="1" w:styleId="PaperTitlecilamce2013">
    <w:name w:val="Paper Title cilamce2013"/>
    <w:basedOn w:val="Normal"/>
    <w:autoRedefine/>
    <w:qFormat/>
    <w:rsid w:val="0009151B"/>
    <w:pPr>
      <w:spacing w:before="360" w:after="360"/>
      <w:jc w:val="center"/>
    </w:pPr>
    <w:rPr>
      <w:b/>
      <w:caps/>
      <w:sz w:val="28"/>
    </w:rPr>
  </w:style>
  <w:style w:type="paragraph" w:customStyle="1" w:styleId="CaptionTablecilamce2013">
    <w:name w:val="Caption Table cilamce2013"/>
    <w:basedOn w:val="Normal"/>
    <w:autoRedefine/>
    <w:qFormat/>
    <w:rsid w:val="0009151B"/>
    <w:pPr>
      <w:keepNext/>
      <w:spacing w:before="240" w:after="240"/>
      <w:jc w:val="center"/>
    </w:pPr>
    <w:rPr>
      <w:b/>
      <w:sz w:val="20"/>
    </w:rPr>
  </w:style>
  <w:style w:type="paragraph" w:customStyle="1" w:styleId="1stTitlecilamce2013">
    <w:name w:val="1st Title cilamce2013"/>
    <w:basedOn w:val="Normal"/>
    <w:next w:val="Normal"/>
    <w:autoRedefine/>
    <w:qFormat/>
    <w:rsid w:val="0009151B"/>
    <w:pPr>
      <w:keepNext/>
      <w:numPr>
        <w:numId w:val="6"/>
      </w:numPr>
      <w:spacing w:before="360" w:after="360"/>
      <w:jc w:val="left"/>
    </w:pPr>
    <w:rPr>
      <w:b/>
      <w:caps/>
      <w:sz w:val="28"/>
    </w:rPr>
  </w:style>
  <w:style w:type="paragraph" w:customStyle="1" w:styleId="2ndTitlecilamce2013">
    <w:name w:val="2nd Title cilamce2013"/>
    <w:basedOn w:val="Normal"/>
    <w:next w:val="Normal"/>
    <w:autoRedefine/>
    <w:qFormat/>
    <w:rsid w:val="0009151B"/>
    <w:pPr>
      <w:keepNext/>
      <w:numPr>
        <w:ilvl w:val="1"/>
        <w:numId w:val="6"/>
      </w:numPr>
      <w:spacing w:before="240" w:after="240"/>
      <w:jc w:val="left"/>
    </w:pPr>
    <w:rPr>
      <w:b/>
      <w:sz w:val="28"/>
    </w:rPr>
  </w:style>
  <w:style w:type="paragraph" w:customStyle="1" w:styleId="3rdTitlecilamce2013">
    <w:name w:val="3rd Title cilamce2013"/>
    <w:basedOn w:val="Normal"/>
    <w:next w:val="Normal"/>
    <w:autoRedefine/>
    <w:qFormat/>
    <w:rsid w:val="0009151B"/>
    <w:pPr>
      <w:keepNext/>
      <w:numPr>
        <w:ilvl w:val="2"/>
        <w:numId w:val="6"/>
      </w:numPr>
      <w:spacing w:before="360"/>
      <w:jc w:val="left"/>
    </w:pPr>
    <w:rPr>
      <w:b/>
      <w:sz w:val="28"/>
    </w:rPr>
  </w:style>
  <w:style w:type="paragraph" w:customStyle="1" w:styleId="4thTitlecilamce2013">
    <w:name w:val="4th Title cilamce2013"/>
    <w:basedOn w:val="Normal"/>
    <w:next w:val="Normal"/>
    <w:autoRedefine/>
    <w:qFormat/>
    <w:rsid w:val="0009151B"/>
    <w:pPr>
      <w:keepNext/>
      <w:numPr>
        <w:ilvl w:val="3"/>
        <w:numId w:val="6"/>
      </w:numPr>
      <w:spacing w:before="360"/>
      <w:jc w:val="left"/>
    </w:pPr>
    <w:rPr>
      <w:sz w:val="28"/>
    </w:rPr>
  </w:style>
  <w:style w:type="paragraph" w:customStyle="1" w:styleId="Equationcilamce2013">
    <w:name w:val="Equation cilamce2013"/>
    <w:basedOn w:val="Normal"/>
    <w:autoRedefine/>
    <w:qFormat/>
    <w:rsid w:val="0009151B"/>
    <w:pPr>
      <w:tabs>
        <w:tab w:val="right" w:pos="9072"/>
      </w:tabs>
      <w:jc w:val="left"/>
    </w:pPr>
  </w:style>
  <w:style w:type="paragraph" w:customStyle="1" w:styleId="ReferencesTitlecilamce2013">
    <w:name w:val="References Title cilamce2013"/>
    <w:basedOn w:val="Normal"/>
    <w:autoRedefine/>
    <w:qFormat/>
    <w:rsid w:val="0009151B"/>
    <w:pPr>
      <w:spacing w:before="240" w:after="240"/>
      <w:jc w:val="left"/>
    </w:pPr>
    <w:rPr>
      <w:b/>
      <w:caps/>
      <w:sz w:val="28"/>
    </w:rPr>
  </w:style>
  <w:style w:type="paragraph" w:customStyle="1" w:styleId="Figurecilamce2013">
    <w:name w:val="Figure cilamce2013"/>
    <w:basedOn w:val="CaptionFigurecilamce2013"/>
    <w:autoRedefine/>
    <w:qFormat/>
    <w:rsid w:val="0009151B"/>
    <w:pPr>
      <w:keepNext w:val="0"/>
      <w:spacing w:before="0" w:after="120"/>
    </w:pPr>
  </w:style>
  <w:style w:type="paragraph" w:customStyle="1" w:styleId="Header2cilamce2013">
    <w:name w:val="Header 2  cilamce2013"/>
    <w:basedOn w:val="Header1cilamce2013"/>
    <w:autoRedefine/>
    <w:qFormat/>
    <w:rsid w:val="00F05F63"/>
    <w:pPr>
      <w:jc w:val="right"/>
    </w:pPr>
  </w:style>
  <w:style w:type="paragraph" w:customStyle="1" w:styleId="AcknowledgementsTitlecilamce2013">
    <w:name w:val="Acknowledgements Title cilamce2013"/>
    <w:basedOn w:val="ReferencesTitlecilamce2013"/>
    <w:qFormat/>
    <w:rsid w:val="0009151B"/>
  </w:style>
  <w:style w:type="paragraph" w:customStyle="1" w:styleId="CaptionFigurecilamce2013">
    <w:name w:val="Caption Figure cilamce2013"/>
    <w:basedOn w:val="CaptionTablecilamce2013"/>
    <w:qFormat/>
    <w:rsid w:val="0009151B"/>
  </w:style>
  <w:style w:type="paragraph" w:customStyle="1" w:styleId="Abstractcilamce2013">
    <w:name w:val="Abstract cilamce2013"/>
    <w:basedOn w:val="Keywordscilamce2013"/>
    <w:qFormat/>
    <w:rsid w:val="0009151B"/>
    <w:rPr>
      <w:i/>
    </w:rPr>
  </w:style>
  <w:style w:type="paragraph" w:customStyle="1" w:styleId="Affiliationscilamce2013">
    <w:name w:val="Affiliations cilamce2013"/>
    <w:basedOn w:val="Normal"/>
    <w:qFormat/>
    <w:rsid w:val="0009151B"/>
  </w:style>
  <w:style w:type="paragraph" w:customStyle="1" w:styleId="Authorscilamce2013">
    <w:name w:val="Authors cilamce2013"/>
    <w:basedOn w:val="Normal"/>
    <w:autoRedefine/>
    <w:qFormat/>
    <w:rsid w:val="0009151B"/>
    <w:rPr>
      <w:b/>
    </w:rPr>
  </w:style>
  <w:style w:type="paragraph" w:customStyle="1" w:styleId="Keywordscilamce2013">
    <w:name w:val="Keywords cilamce2013"/>
    <w:basedOn w:val="Normal"/>
    <w:qFormat/>
    <w:rsid w:val="0009151B"/>
  </w:style>
  <w:style w:type="paragraph" w:customStyle="1" w:styleId="Acknowledgementscilamce2013">
    <w:name w:val="Acknowledgements cilamce2013"/>
    <w:basedOn w:val="Normal"/>
    <w:qFormat/>
    <w:rsid w:val="0009151B"/>
  </w:style>
  <w:style w:type="paragraph" w:customStyle="1" w:styleId="Footer2cilamce2013">
    <w:name w:val="Footer 2 cilamce2013"/>
    <w:basedOn w:val="Footer1cilamce2013"/>
    <w:autoRedefine/>
    <w:qFormat/>
    <w:rsid w:val="005B1766"/>
    <w:pPr>
      <w:jc w:val="left"/>
    </w:pPr>
    <w:rPr>
      <w:i/>
    </w:rPr>
  </w:style>
  <w:style w:type="paragraph" w:styleId="Cabealho">
    <w:name w:val="header"/>
    <w:basedOn w:val="Normal"/>
    <w:link w:val="CabealhoChar"/>
    <w:uiPriority w:val="99"/>
    <w:unhideWhenUsed/>
    <w:rsid w:val="00F544D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"/>
    <w:uiPriority w:val="99"/>
    <w:rsid w:val="00F544D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544D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"/>
    <w:uiPriority w:val="99"/>
    <w:semiHidden/>
    <w:rsid w:val="00F544DE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44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21D8"/>
    <w:rPr>
      <w:color w:val="0563C1"/>
      <w:u w:val="single"/>
    </w:rPr>
  </w:style>
  <w:style w:type="paragraph" w:customStyle="1" w:styleId="00abstractbody">
    <w:name w:val="00_abstract_body"/>
    <w:rsid w:val="00C40837"/>
    <w:pPr>
      <w:spacing w:before="120" w:line="320" w:lineRule="exact"/>
      <w:jc w:val="both"/>
    </w:pPr>
    <w:rPr>
      <w:rFonts w:ascii="Times" w:eastAsia="Times New Roman" w:hAnsi="Times"/>
      <w:sz w:val="24"/>
      <w:lang w:val="de-DE" w:eastAsia="en-US"/>
    </w:rPr>
  </w:style>
  <w:style w:type="paragraph" w:customStyle="1" w:styleId="Authors">
    <w:name w:val="Authors"/>
    <w:basedOn w:val="Normal"/>
    <w:next w:val="Normal"/>
    <w:rsid w:val="00C40837"/>
    <w:pPr>
      <w:framePr w:w="9072" w:hSpace="187" w:vSpace="187" w:wrap="notBeside" w:vAnchor="text" w:hAnchor="page" w:xAlign="center" w:y="1"/>
      <w:autoSpaceDE w:val="0"/>
      <w:autoSpaceDN w:val="0"/>
      <w:spacing w:before="0" w:after="320"/>
      <w:jc w:val="center"/>
    </w:pPr>
    <w:rPr>
      <w:rFonts w:eastAsia="Times New Roman"/>
      <w:sz w:val="22"/>
      <w:lang w:val="en-US"/>
    </w:rPr>
  </w:style>
  <w:style w:type="paragraph" w:styleId="Textodenotaderodap">
    <w:name w:val="footnote text"/>
    <w:basedOn w:val="Normal"/>
    <w:link w:val="TextodenotaderodapChar"/>
    <w:semiHidden/>
    <w:rsid w:val="00C40837"/>
    <w:pPr>
      <w:spacing w:before="0" w:after="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0837"/>
    <w:rPr>
      <w:rFonts w:ascii="Times New Roman" w:eastAsia="Times New Roman" w:hAnsi="Times New Roman"/>
    </w:rPr>
  </w:style>
  <w:style w:type="paragraph" w:customStyle="1" w:styleId="Tabelamatriz">
    <w:name w:val="Tabela matriz"/>
    <w:basedOn w:val="Normal"/>
    <w:autoRedefine/>
    <w:rsid w:val="00C40837"/>
    <w:pPr>
      <w:tabs>
        <w:tab w:val="right" w:leader="dot" w:pos="8494"/>
      </w:tabs>
      <w:spacing w:before="0" w:after="0"/>
      <w:jc w:val="center"/>
    </w:pPr>
    <w:rPr>
      <w:rFonts w:eastAsia="Times New Roman"/>
      <w:sz w:val="22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ana@xxx.xxx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5.gif@01D2EB61.4AB6934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CILAM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CILAMCE.dotx</Template>
  <TotalTime>0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Almeida;Ney Augusto Dumont</dc:creator>
  <cp:lastModifiedBy>Paulo César Sales Da Silva</cp:lastModifiedBy>
  <cp:revision>3</cp:revision>
  <cp:lastPrinted>2016-05-20T00:52:00Z</cp:lastPrinted>
  <dcterms:created xsi:type="dcterms:W3CDTF">2017-12-07T20:28:00Z</dcterms:created>
  <dcterms:modified xsi:type="dcterms:W3CDTF">2017-12-07T20:29:00Z</dcterms:modified>
</cp:coreProperties>
</file>